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7" w:rsidRPr="004E26E3" w:rsidRDefault="00A40EB7" w:rsidP="00EF39FC">
      <w:pPr>
        <w:pStyle w:val="Default"/>
        <w:jc w:val="center"/>
        <w:rPr>
          <w:sz w:val="28"/>
          <w:szCs w:val="28"/>
        </w:rPr>
      </w:pPr>
      <w:r w:rsidRPr="004E26E3">
        <w:rPr>
          <w:b/>
          <w:bCs/>
          <w:sz w:val="28"/>
          <w:szCs w:val="28"/>
        </w:rPr>
        <w:t>Уважаемый родитель!</w:t>
      </w:r>
    </w:p>
    <w:p w:rsidR="00A40EB7" w:rsidRPr="00EF39FC" w:rsidRDefault="00A40EB7" w:rsidP="00EF39FC">
      <w:pPr>
        <w:pStyle w:val="Default"/>
        <w:jc w:val="center"/>
      </w:pPr>
      <w:r w:rsidRPr="00EF39FC">
        <w:rPr>
          <w:i/>
          <w:iCs/>
        </w:rPr>
        <w:t>Для нас очень важно Ваше мнение о работе детского сада.</w:t>
      </w:r>
    </w:p>
    <w:p w:rsidR="00A40EB7" w:rsidRDefault="00A40EB7" w:rsidP="00EF3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Pr="00EF39FC">
        <w:rPr>
          <w:rFonts w:ascii="Times New Roman" w:hAnsi="Times New Roman" w:cs="Times New Roman"/>
          <w:sz w:val="24"/>
          <w:szCs w:val="24"/>
        </w:rPr>
        <w:t>лагаем выб</w:t>
      </w:r>
      <w:r>
        <w:rPr>
          <w:rFonts w:ascii="Times New Roman" w:hAnsi="Times New Roman" w:cs="Times New Roman"/>
          <w:sz w:val="24"/>
          <w:szCs w:val="24"/>
        </w:rPr>
        <w:t>ор ответа: «Да», «Нет», «Затрудняюсь ответить</w:t>
      </w:r>
      <w:r w:rsidRPr="00EF39FC">
        <w:rPr>
          <w:rFonts w:ascii="Times New Roman" w:hAnsi="Times New Roman" w:cs="Times New Roman"/>
          <w:sz w:val="24"/>
          <w:szCs w:val="24"/>
        </w:rPr>
        <w:t>»</w:t>
      </w:r>
    </w:p>
    <w:p w:rsidR="00A40EB7" w:rsidRPr="00EF39FC" w:rsidRDefault="00A40EB7" w:rsidP="00842B4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«______»___________2020г.</w:t>
      </w:r>
    </w:p>
    <w:tbl>
      <w:tblPr>
        <w:tblW w:w="106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853"/>
        <w:gridCol w:w="851"/>
        <w:gridCol w:w="1736"/>
      </w:tblGrid>
      <w:tr w:rsidR="00A40EB7" w:rsidRPr="00C25332">
        <w:tc>
          <w:tcPr>
            <w:tcW w:w="7230" w:type="dxa"/>
            <w:vMerge w:val="restart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качества услуг дошкольного образования</w:t>
            </w:r>
          </w:p>
        </w:tc>
        <w:tc>
          <w:tcPr>
            <w:tcW w:w="3440" w:type="dxa"/>
            <w:gridSpan w:val="3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A40EB7" w:rsidRPr="00C25332">
        <w:tc>
          <w:tcPr>
            <w:tcW w:w="7230" w:type="dxa"/>
            <w:vMerge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</w:t>
            </w:r>
          </w:p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</w:t>
            </w:r>
          </w:p>
        </w:tc>
      </w:tr>
      <w:tr w:rsidR="00A40EB7" w:rsidRPr="00C25332">
        <w:tc>
          <w:tcPr>
            <w:tcW w:w="10670" w:type="dxa"/>
            <w:gridSpan w:val="4"/>
          </w:tcPr>
          <w:p w:rsidR="00A40EB7" w:rsidRPr="00C25332" w:rsidRDefault="00A40EB7" w:rsidP="00C25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открытость</w:t>
            </w: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77BD9">
            <w:pPr>
              <w:pStyle w:val="Default"/>
            </w:pPr>
            <w:r w:rsidRPr="00C25332">
              <w:t>1.1.Информа</w:t>
            </w:r>
            <w:r>
              <w:t>ция, представленная на сайте ДОО</w:t>
            </w:r>
            <w:r w:rsidRPr="00C25332">
              <w:t xml:space="preserve">, размещена в соответствии со статьей 29 «Информационная открытость образовательной организации» Федерального закона от 29.12.2012 № 273-ФЗ «Об образовании в Российской Федерации»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C2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sz w:val="24"/>
                <w:szCs w:val="24"/>
              </w:rPr>
              <w:t xml:space="preserve">1.2.Все документы и материалы, размещенные на сайте, датированы и вовремя обновляются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77BD9">
            <w:pPr>
              <w:pStyle w:val="Default"/>
            </w:pPr>
            <w:r w:rsidRPr="00C25332">
              <w:t xml:space="preserve">1.3.В приемной группы оформлен родительский уголок, в котором Вы имеете возможность узнать о распорядке дня, расписании образовательной деятельности, событиях в группе, ознакомиться с консультациями по актуальным вопросам различной направленности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77BD9">
            <w:pPr>
              <w:pStyle w:val="Default"/>
            </w:pPr>
            <w:r w:rsidRPr="00C25332">
              <w:t>1.4.У Вас есть возможность получить информацию о своем ребенке или ответ на интересующую информацию в ходе беседы с педагогами группы, с</w:t>
            </w:r>
            <w:r>
              <w:t>пециалистами, администрацией ДОО</w:t>
            </w:r>
            <w:r w:rsidRPr="00C25332">
              <w:t xml:space="preserve">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10670" w:type="dxa"/>
            <w:gridSpan w:val="4"/>
          </w:tcPr>
          <w:p w:rsidR="00A40EB7" w:rsidRPr="00C25332" w:rsidRDefault="00A40EB7" w:rsidP="00C25332">
            <w:pPr>
              <w:pStyle w:val="Default"/>
              <w:numPr>
                <w:ilvl w:val="0"/>
                <w:numId w:val="1"/>
              </w:numPr>
              <w:jc w:val="center"/>
            </w:pPr>
            <w:r w:rsidRPr="00C25332">
              <w:rPr>
                <w:b/>
                <w:bCs/>
              </w:rPr>
              <w:t xml:space="preserve">Условия, созданные для комфортного пребывания ребенка в ДОО, реализации образовательной программы </w:t>
            </w: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C2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2.1.Общие условия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>
              <w:t>В ДОО</w:t>
            </w:r>
            <w:r w:rsidRPr="00C25332">
              <w:t xml:space="preserve"> созданы условия для обеспечения безопасности ребенка во время его пребывания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>
              <w:t>В ДОО</w:t>
            </w:r>
            <w:r w:rsidRPr="00C25332">
              <w:t xml:space="preserve"> созданы условия для медицинского сопровождения детей в целях охраны и укрепления их здоровья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>
              <w:t>Удовлетворяе</w:t>
            </w:r>
            <w:r w:rsidRPr="00C25332">
              <w:t xml:space="preserve">т ли Вас состояние помещений детского сада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Удовлетворяет ли Вас состояние участков для прогулок (оснащение, безопасность)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>
              <w:t>В ДОО</w:t>
            </w:r>
            <w:r w:rsidRPr="00C25332">
              <w:t xml:space="preserve"> выдерживается тепловой и световой режимы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C2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2.2.Психолого-педагог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ические условия, созданные в ДОО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Педагогический коллектив обеспечивает высокий уровень развития ребенка в соответствии с основными направлениями, предусмотренными образовательной программой: социально-коммуникативное развитие; познавательное развитие; речевое развитие;  художественно-эстетическое развитие; физическое развитие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Образовательный процесс в ДОО построен на принципе сотрудничества ребенка со взрослыми и сверстниками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Построение взаимодействия ДОО с семьями воспитанников в целях осуществления полноценного развития каждого ребёнка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Уровень достаточности взаимодействия ДОО с социальными партнерами (учреждения образования, здравоохранения и т.д.)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C2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2.3.Матер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иально-технические условия в ДОО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Предметно-пространственная среда ДОО обеспечивает возможность общения и совместной деятельности детей и взрослых, двигательной активности детей, а также возможности для уединения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Игрушки и оборудование безопасны, современны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Предметно-пространственная среда учитывает индивидуальные потребности и интересы Вашего ребенка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50301D">
            <w:pPr>
              <w:pStyle w:val="Default"/>
            </w:pPr>
            <w:r w:rsidRPr="00C25332">
              <w:t xml:space="preserve">Достаточность оснащения группы, ДОО в целом, техническими средствами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EF39FC">
            <w:pPr>
              <w:pStyle w:val="Default"/>
            </w:pPr>
            <w:r w:rsidRPr="00C25332">
              <w:rPr>
                <w:b/>
                <w:bCs/>
              </w:rPr>
              <w:t>3.Возможность родителей (законных представител</w:t>
            </w:r>
            <w:r>
              <w:rPr>
                <w:b/>
                <w:bCs/>
              </w:rPr>
              <w:t>ей) участвовать в управлении ДОО через родительский комитет</w:t>
            </w:r>
            <w:r w:rsidRPr="00C25332">
              <w:rPr>
                <w:b/>
                <w:bCs/>
              </w:rPr>
              <w:t xml:space="preserve">.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B7" w:rsidRPr="00842B46" w:rsidRDefault="00A40EB7" w:rsidP="00842B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Особые пожелания:</w:t>
      </w:r>
    </w:p>
    <w:p w:rsidR="00A40EB7" w:rsidRDefault="00A40EB7" w:rsidP="00842B4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за сотрудничество!</w:t>
      </w: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777B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EF39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EF39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EF39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EF39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CF7F3C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A40EB7" w:rsidRPr="00CF7F3C" w:rsidRDefault="00A40EB7" w:rsidP="00CF7F3C">
      <w:pPr>
        <w:pStyle w:val="Default"/>
        <w:rPr>
          <w:b/>
          <w:bCs/>
          <w:sz w:val="28"/>
          <w:szCs w:val="28"/>
        </w:rPr>
      </w:pPr>
    </w:p>
    <w:p w:rsidR="00A40EB7" w:rsidRDefault="00A40EB7" w:rsidP="00EF39FC">
      <w:pPr>
        <w:pStyle w:val="Default"/>
        <w:jc w:val="center"/>
        <w:rPr>
          <w:b/>
          <w:bCs/>
          <w:sz w:val="28"/>
          <w:szCs w:val="28"/>
        </w:rPr>
      </w:pPr>
      <w:r w:rsidRPr="00CF7F3C">
        <w:rPr>
          <w:b/>
          <w:bCs/>
          <w:sz w:val="28"/>
          <w:szCs w:val="28"/>
        </w:rPr>
        <w:t>Уважаемый родитель!</w:t>
      </w:r>
    </w:p>
    <w:p w:rsidR="00A40EB7" w:rsidRPr="00CF7F3C" w:rsidRDefault="00A40EB7" w:rsidP="00EF39FC">
      <w:pPr>
        <w:pStyle w:val="Default"/>
        <w:jc w:val="center"/>
        <w:rPr>
          <w:sz w:val="28"/>
          <w:szCs w:val="28"/>
        </w:rPr>
      </w:pPr>
    </w:p>
    <w:p w:rsidR="00A40EB7" w:rsidRPr="00EF39FC" w:rsidRDefault="00A40EB7" w:rsidP="00EF39FC">
      <w:pPr>
        <w:pStyle w:val="Default"/>
        <w:jc w:val="center"/>
      </w:pPr>
      <w:r w:rsidRPr="00EF39FC">
        <w:rPr>
          <w:i/>
          <w:iCs/>
        </w:rPr>
        <w:t>Для нас очень важно Ваше мнение о работе детского сада.</w:t>
      </w:r>
    </w:p>
    <w:p w:rsidR="00A40EB7" w:rsidRDefault="00A40EB7" w:rsidP="00EF3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Pr="00EF39FC">
        <w:rPr>
          <w:rFonts w:ascii="Times New Roman" w:hAnsi="Times New Roman" w:cs="Times New Roman"/>
          <w:sz w:val="24"/>
          <w:szCs w:val="24"/>
        </w:rPr>
        <w:t>лагаем выб</w:t>
      </w:r>
      <w:r>
        <w:rPr>
          <w:rFonts w:ascii="Times New Roman" w:hAnsi="Times New Roman" w:cs="Times New Roman"/>
          <w:sz w:val="24"/>
          <w:szCs w:val="24"/>
        </w:rPr>
        <w:t>ор ответа: «Да», «Нет», «Затрудняюсь ответить</w:t>
      </w:r>
      <w:r w:rsidRPr="00EF39FC">
        <w:rPr>
          <w:rFonts w:ascii="Times New Roman" w:hAnsi="Times New Roman" w:cs="Times New Roman"/>
          <w:sz w:val="24"/>
          <w:szCs w:val="24"/>
        </w:rPr>
        <w:t>»</w:t>
      </w:r>
    </w:p>
    <w:p w:rsidR="00A40EB7" w:rsidRDefault="00A40EB7" w:rsidP="00EF3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EB7" w:rsidRDefault="00A40EB7" w:rsidP="0084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«______»___________2020г.</w:t>
      </w:r>
    </w:p>
    <w:p w:rsidR="00A40EB7" w:rsidRPr="00EF39FC" w:rsidRDefault="00A40EB7" w:rsidP="00842B46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6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853"/>
        <w:gridCol w:w="851"/>
        <w:gridCol w:w="1736"/>
      </w:tblGrid>
      <w:tr w:rsidR="00A40EB7" w:rsidRPr="00C25332">
        <w:tc>
          <w:tcPr>
            <w:tcW w:w="7230" w:type="dxa"/>
            <w:vMerge w:val="restart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качества услуг дошкольного образования</w:t>
            </w:r>
          </w:p>
        </w:tc>
        <w:tc>
          <w:tcPr>
            <w:tcW w:w="3440" w:type="dxa"/>
            <w:gridSpan w:val="3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A40EB7" w:rsidRPr="00C25332">
        <w:tc>
          <w:tcPr>
            <w:tcW w:w="7230" w:type="dxa"/>
            <w:vMerge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</w:t>
            </w:r>
          </w:p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</w:t>
            </w: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>Получаете ли Вы от детского сада информацию о режиме работы детского сада (времени работы, праздниках, нерабочих днях)?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EF39FC">
            <w:pPr>
              <w:pStyle w:val="Default"/>
            </w:pPr>
            <w:r w:rsidRPr="00C25332">
              <w:t xml:space="preserve">Получаете ли Вы от детского сада информацию о питании детей (меню)?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>Из</w:t>
            </w:r>
            <w:r>
              <w:t>вестно ли Вам: в ДОО</w:t>
            </w:r>
            <w:r w:rsidRPr="00C25332">
              <w:t xml:space="preserve"> проводится специальная работа по адаптации детей к условиям детског</w:t>
            </w:r>
            <w:r>
              <w:t>о сада</w:t>
            </w:r>
            <w:r w:rsidRPr="00C25332">
              <w:t xml:space="preserve">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 xml:space="preserve">Обсуждают ли с Вами воспитатели вопросы дисциплины, питания, выполнения гигиенических процедур, касающиеся пребывания детей в детском саду?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 xml:space="preserve">Имеете ли Вы возможность присутствовать в группе, поучаствовать в экскурсиях, праздниках  и др. мероприятиях вместе с детьми?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 xml:space="preserve">Информируют ли Вас воспитатели о травмах, изменениях в состоянии здоровья ребенка, привычках в еде и т.д.?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 xml:space="preserve">Интересуются ли воспитатели группы, насколько их работа удовлетворяет ваши запросы (беседы, анкетирование)?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B7" w:rsidRPr="00C25332">
        <w:tc>
          <w:tcPr>
            <w:tcW w:w="7230" w:type="dxa"/>
          </w:tcPr>
          <w:p w:rsidR="00A40EB7" w:rsidRPr="00C25332" w:rsidRDefault="00A40EB7" w:rsidP="007045A4">
            <w:pPr>
              <w:pStyle w:val="Default"/>
            </w:pPr>
            <w:r w:rsidRPr="00C25332">
              <w:t xml:space="preserve">Чувствуете ли Вы, что сотрудники детского сада доброжелательно относятся к Вам и Вашему ребенку? </w:t>
            </w:r>
          </w:p>
        </w:tc>
        <w:tc>
          <w:tcPr>
            <w:tcW w:w="853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B7" w:rsidRPr="00C25332" w:rsidRDefault="00A40EB7" w:rsidP="00C2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B7" w:rsidRDefault="00A40EB7" w:rsidP="00842B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EB7" w:rsidRPr="00842B46" w:rsidRDefault="00A40EB7" w:rsidP="00842B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Особые пожелания:</w:t>
      </w:r>
    </w:p>
    <w:p w:rsidR="00A40EB7" w:rsidRDefault="00A40EB7" w:rsidP="00842B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EB7" w:rsidRDefault="00A40EB7" w:rsidP="00EF39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EB7" w:rsidRDefault="00A40EB7" w:rsidP="00963D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за сотрудничество!</w:t>
      </w:r>
    </w:p>
    <w:p w:rsidR="00A40EB7" w:rsidRPr="00EF39FC" w:rsidRDefault="00A40EB7" w:rsidP="00842B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40EB7" w:rsidRPr="00EF39FC" w:rsidSect="00777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4DF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241DBC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D9"/>
    <w:rsid w:val="000D072E"/>
    <w:rsid w:val="001F5A0B"/>
    <w:rsid w:val="00245830"/>
    <w:rsid w:val="00286759"/>
    <w:rsid w:val="00425A46"/>
    <w:rsid w:val="004277BC"/>
    <w:rsid w:val="00466967"/>
    <w:rsid w:val="004A0769"/>
    <w:rsid w:val="004D47E5"/>
    <w:rsid w:val="004E26E3"/>
    <w:rsid w:val="0050301D"/>
    <w:rsid w:val="005E2FA5"/>
    <w:rsid w:val="007045A4"/>
    <w:rsid w:val="00777BD9"/>
    <w:rsid w:val="007B7F47"/>
    <w:rsid w:val="00842B46"/>
    <w:rsid w:val="008C6C82"/>
    <w:rsid w:val="008E6CD6"/>
    <w:rsid w:val="00963D3F"/>
    <w:rsid w:val="009E3ABB"/>
    <w:rsid w:val="00A40EB7"/>
    <w:rsid w:val="00B86FA9"/>
    <w:rsid w:val="00BF141D"/>
    <w:rsid w:val="00C25332"/>
    <w:rsid w:val="00CE7CAF"/>
    <w:rsid w:val="00CF7F3C"/>
    <w:rsid w:val="00E13A09"/>
    <w:rsid w:val="00EF39FC"/>
    <w:rsid w:val="00F9591C"/>
    <w:rsid w:val="00F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7B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BD9"/>
    <w:pPr>
      <w:ind w:left="720"/>
    </w:pPr>
  </w:style>
  <w:style w:type="paragraph" w:customStyle="1" w:styleId="Default">
    <w:name w:val="Default"/>
    <w:uiPriority w:val="99"/>
    <w:rsid w:val="00777B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712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родитель</dc:title>
  <dc:subject/>
  <dc:creator>Наталья</dc:creator>
  <cp:keywords/>
  <dc:description/>
  <cp:lastModifiedBy>User</cp:lastModifiedBy>
  <cp:revision>8</cp:revision>
  <cp:lastPrinted>2020-05-19T06:56:00Z</cp:lastPrinted>
  <dcterms:created xsi:type="dcterms:W3CDTF">2020-05-15T13:29:00Z</dcterms:created>
  <dcterms:modified xsi:type="dcterms:W3CDTF">2020-05-19T07:40:00Z</dcterms:modified>
</cp:coreProperties>
</file>