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7" w:rsidRDefault="00372327" w:rsidP="004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327" w:rsidRPr="00AA3468" w:rsidRDefault="00372327" w:rsidP="00AA3468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AA3468">
        <w:rPr>
          <w:rFonts w:ascii="Times New Roman" w:hAnsi="Times New Roman" w:cs="Times New Roman"/>
          <w:sz w:val="18"/>
          <w:szCs w:val="18"/>
          <w:lang w:eastAsia="ru-RU"/>
        </w:rPr>
        <w:t>Приложе</w:t>
      </w:r>
      <w:r>
        <w:rPr>
          <w:rFonts w:ascii="Times New Roman" w:hAnsi="Times New Roman" w:cs="Times New Roman"/>
          <w:sz w:val="18"/>
          <w:szCs w:val="18"/>
          <w:lang w:eastAsia="ru-RU"/>
        </w:rPr>
        <w:t>ние  к письму МОНиМП РК от 21.11.2018</w:t>
      </w:r>
      <w:r w:rsidRPr="00AA3468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№ 12-27/1165</w:t>
      </w:r>
    </w:p>
    <w:p w:rsidR="00372327" w:rsidRDefault="00372327" w:rsidP="004B1B1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2327" w:rsidRPr="004B1B13" w:rsidRDefault="00372327" w:rsidP="004B1B1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Анализ аварийности </w:t>
      </w:r>
    </w:p>
    <w:p w:rsidR="00372327" w:rsidRDefault="00372327" w:rsidP="004B1B1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p w:rsidR="00372327" w:rsidRDefault="00372327" w:rsidP="004B1B1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1" o:spid="_x0000_i1025" type="#_x0000_t75" style="width:433.5pt;height:252.75pt;visibility:visible">
            <v:imagedata r:id="rId7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48 (АППГ – 47), Инта 3 (АППГ – 2), Усинск 10 (АППГ – 2) и Княжпогостский район 4 (АППГ – 2).</w:t>
      </w:r>
    </w:p>
    <w:p w:rsidR="00372327" w:rsidRDefault="00372327" w:rsidP="0092618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ДТП по месяцам: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  <w:lang w:eastAsia="ru-RU"/>
        </w:rPr>
      </w:pPr>
      <w:r w:rsidRPr="000C1748">
        <w:rPr>
          <w:rFonts w:ascii="Times New Roman" w:hAnsi="Times New Roman" w:cs="Times New Roman"/>
          <w:noProof/>
          <w:color w:val="00000A"/>
          <w:sz w:val="20"/>
          <w:szCs w:val="20"/>
          <w:lang w:eastAsia="ru-RU"/>
        </w:rPr>
        <w:pict>
          <v:shape id="Диаграмма 32" o:spid="_x0000_i1026" type="#_x0000_t75" style="width:432.75pt;height:252pt;visibility:visible">
            <v:imagedata r:id="rId8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ДТП по дням недели: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pict>
          <v:shape id="Диаграмма 33" o:spid="_x0000_i1027" type="#_x0000_t75" style="width:433.5pt;height:252.75pt;visibility:visible">
            <v:imagedata r:id="rId9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ДТП времени суток: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</w:p>
    <w:p w:rsidR="00372327" w:rsidRPr="00926188" w:rsidRDefault="00372327" w:rsidP="0092618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pict>
          <v:shape id="Диаграмма 34" o:spid="_x0000_i1028" type="#_x0000_t75" style="width:398.25pt;height:249pt;visibility:visible">
            <v:imagedata r:id="rId10" o:title="" cropbottom="-13f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Возраст несовершеннолетних: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pict>
          <v:shape id="Диаграмма 35" o:spid="_x0000_i1029" type="#_x0000_t75" style="width:397.5pt;height:225.75pt;visibility:visible">
            <v:imagedata r:id="rId11" o:title="" cropbottom="-29f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Сопровождение: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372327" w:rsidRPr="00926188" w:rsidRDefault="00372327" w:rsidP="009261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Категории участников ДТП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произошло 47 ДТП (АППГ – 69), в которых 3 ребенка погибли (АППГ – 1), 46 (АППГ – 74) получили травмы;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372327" w:rsidRPr="00926188" w:rsidRDefault="00372327" w:rsidP="0092618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Диаграмма 36" o:spid="_x0000_i1030" type="#_x0000_t75" style="width:393pt;height:248.25pt;visibility:visible">
            <v:imagedata r:id="rId12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ДТП с «детьми – пешеходами»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pict>
          <v:shape id="Диаграмма 37" o:spid="_x0000_i1031" type="#_x0000_t75" style="width:433.5pt;height:252.75pt;visibility:visible">
            <v:imagedata r:id="rId13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Удорском 2 (АППГ – 0) и Усть – Вымском 1 (АППГ – 0) районах. Все пострадавшие дети – пешеходы получили травмы в населенных пунктах.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Световозвращающие элементы присутствовали на одежде у 17 (34,7%) несовершеннолетних – пешеходов. В темное время суток пострадали 12 (24,5%) детей из них световозвращающие элементы были у 4 несовершеннолетних.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ДТП с «детьми – пассажирами»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372327" w:rsidRPr="00926188" w:rsidRDefault="00372327" w:rsidP="00926188">
      <w:pPr>
        <w:widowControl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Диаграмма 38" o:spid="_x0000_i1032" type="#_x0000_t75" style="width:433.5pt;height:252.75pt;visibility:visible">
            <v:imagedata r:id="rId14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15 (АППГ – 9), Усинск 3 (АППГ – 0), Ухте 7 (АППГ – 3), Сосногорск 5 (АППГ – 3), Княжпогостском 3 (АППГ – 2) и Корткеросском 2 (АППГ – 1) районах.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ДТП в которых пострадали 24 несовершеннолетних.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ДТП с «детьми – водителями»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За 10 месяцев 2018 года произошло 17 ДТП (-19%) с участием «детей – водителей», в которых пострадали 14 велосипедистов и 3 водителя мототехники.</w:t>
      </w:r>
    </w:p>
    <w:p w:rsidR="00372327" w:rsidRPr="00926188" w:rsidRDefault="00372327" w:rsidP="0092618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C174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Диаграмма 39" o:spid="_x0000_i1033" type="#_x0000_t75" style="width:433.5pt;height:252.75pt;visibility:visible">
            <v:imagedata r:id="rId15" o:title=""/>
            <o:lock v:ext="edit" aspectratio="f"/>
          </v:shape>
        </w:pic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372327" w:rsidRPr="00926188" w:rsidRDefault="00372327" w:rsidP="00926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372327" w:rsidRPr="00926188" w:rsidRDefault="00372327" w:rsidP="0092618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327" w:rsidRPr="00926188" w:rsidRDefault="00372327" w:rsidP="00926188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Вина в ДТП:</w:t>
      </w:r>
    </w:p>
    <w:p w:rsidR="00372327" w:rsidRPr="00926188" w:rsidRDefault="00372327" w:rsidP="0092618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35 ДТП (32%).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Усть – Цилемском районе).  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372327" w:rsidRPr="00926188" w:rsidRDefault="00372327" w:rsidP="0092618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372327" w:rsidRPr="00926188" w:rsidRDefault="00372327" w:rsidP="009261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hAnsi="Times New Roman" w:cs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372327" w:rsidRPr="004B1B13" w:rsidRDefault="00372327" w:rsidP="004B1B1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sectPr w:rsidR="00372327" w:rsidRPr="004B1B13" w:rsidSect="00773D1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27" w:rsidRDefault="00372327" w:rsidP="005B4B7A">
      <w:pPr>
        <w:spacing w:after="0" w:line="240" w:lineRule="auto"/>
      </w:pPr>
      <w:r>
        <w:separator/>
      </w:r>
    </w:p>
  </w:endnote>
  <w:endnote w:type="continuationSeparator" w:id="1">
    <w:p w:rsidR="00372327" w:rsidRDefault="00372327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27" w:rsidRDefault="00372327" w:rsidP="005B4B7A">
      <w:pPr>
        <w:spacing w:after="0" w:line="240" w:lineRule="auto"/>
      </w:pPr>
      <w:r>
        <w:separator/>
      </w:r>
    </w:p>
  </w:footnote>
  <w:footnote w:type="continuationSeparator" w:id="1">
    <w:p w:rsidR="00372327" w:rsidRDefault="00372327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75A53"/>
    <w:rsid w:val="00081A2F"/>
    <w:rsid w:val="00095AE8"/>
    <w:rsid w:val="00096C37"/>
    <w:rsid w:val="000B0286"/>
    <w:rsid w:val="000B7264"/>
    <w:rsid w:val="000B7669"/>
    <w:rsid w:val="000C1748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E6805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2429"/>
    <w:rsid w:val="0035425E"/>
    <w:rsid w:val="00372327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9410D"/>
    <w:rsid w:val="005A5D45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172D5"/>
    <w:rsid w:val="0073602A"/>
    <w:rsid w:val="007505CC"/>
    <w:rsid w:val="00761098"/>
    <w:rsid w:val="00772173"/>
    <w:rsid w:val="00773D1E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916D32"/>
    <w:rsid w:val="00922176"/>
    <w:rsid w:val="00922C98"/>
    <w:rsid w:val="0092618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122B3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A7F"/>
    <w:rsid w:val="00BC1D0D"/>
    <w:rsid w:val="00BC4D1B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10C37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D77BC"/>
    <w:rsid w:val="00EE0689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8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3AE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0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03A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D60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D602C"/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B4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4B7A"/>
  </w:style>
  <w:style w:type="paragraph" w:styleId="FootnoteText">
    <w:name w:val="footnote text"/>
    <w:basedOn w:val="Normal"/>
    <w:link w:val="FootnoteTextChar"/>
    <w:uiPriority w:val="99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4B7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B4B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F4F87"/>
    <w:rPr>
      <w:color w:val="808080"/>
    </w:rPr>
  </w:style>
  <w:style w:type="character" w:styleId="Hyperlink">
    <w:name w:val="Hyperlink"/>
    <w:basedOn w:val="DefaultParagraphFont"/>
    <w:uiPriority w:val="99"/>
    <w:rsid w:val="008A0365"/>
    <w:rPr>
      <w:color w:val="0000FF"/>
      <w:u w:val="single"/>
    </w:rPr>
  </w:style>
  <w:style w:type="paragraph" w:styleId="NormalWeb">
    <w:name w:val="Normal (Web)"/>
    <w:basedOn w:val="Normal"/>
    <w:uiPriority w:val="99"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5BED"/>
    <w:rPr>
      <w:b/>
      <w:bCs/>
    </w:rPr>
  </w:style>
  <w:style w:type="table" w:styleId="TableGrid">
    <w:name w:val="Table Grid"/>
    <w:basedOn w:val="TableNormal"/>
    <w:uiPriority w:val="99"/>
    <w:rsid w:val="00D602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081A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44003E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A1E"/>
  </w:style>
  <w:style w:type="paragraph" w:styleId="Footer">
    <w:name w:val="footer"/>
    <w:basedOn w:val="Normal"/>
    <w:link w:val="FooterChar"/>
    <w:uiPriority w:val="99"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A1E"/>
  </w:style>
  <w:style w:type="table" w:customStyle="1" w:styleId="11">
    <w:name w:val="Сетка таблицы1"/>
    <w:uiPriority w:val="99"/>
    <w:rsid w:val="000B72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B1B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1117</Words>
  <Characters>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письму МОНиМП РК от 21</dc:title>
  <dc:subject/>
  <dc:creator>Чернуха Ольга Александровна</dc:creator>
  <cp:keywords/>
  <dc:description/>
  <cp:lastModifiedBy>User</cp:lastModifiedBy>
  <cp:revision>2</cp:revision>
  <cp:lastPrinted>2018-11-22T09:28:00Z</cp:lastPrinted>
  <dcterms:created xsi:type="dcterms:W3CDTF">2018-11-27T09:50:00Z</dcterms:created>
  <dcterms:modified xsi:type="dcterms:W3CDTF">2018-11-27T09:50:00Z</dcterms:modified>
</cp:coreProperties>
</file>